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EC" w:rsidRDefault="00F731EC" w:rsidP="004F5064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Краевое государственное бюджетное общеобразовательное учреждение для обучающихся, воспитанников с ограниченными возможностями здоровья «Тальменская общеобразовательная школа-интернат»</w:t>
      </w:r>
    </w:p>
    <w:tbl>
      <w:tblPr>
        <w:tblpPr w:leftFromText="180" w:rightFromText="180" w:vertAnchor="page" w:horzAnchor="margin" w:tblpY="2116"/>
        <w:tblW w:w="9464" w:type="dxa"/>
        <w:tblLook w:val="00A0"/>
      </w:tblPr>
      <w:tblGrid>
        <w:gridCol w:w="5495"/>
        <w:gridCol w:w="3969"/>
      </w:tblGrid>
      <w:tr w:rsidR="00F731EC" w:rsidTr="004F5064">
        <w:trPr>
          <w:trHeight w:val="1691"/>
        </w:trPr>
        <w:tc>
          <w:tcPr>
            <w:tcW w:w="5495" w:type="dxa"/>
          </w:tcPr>
          <w:p w:rsidR="00F731EC" w:rsidRDefault="00F731EC">
            <w:pPr>
              <w:shd w:val="clear" w:color="auto" w:fill="FFFFFF"/>
              <w:spacing w:before="100" w:beforeAutospacing="1" w:after="100" w:afterAutospacing="1" w:line="240" w:lineRule="auto"/>
              <w:ind w:left="5"/>
              <w:outlineLvl w:val="0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Рассмотрено </w:t>
            </w:r>
          </w:p>
          <w:p w:rsidR="00F731EC" w:rsidRDefault="00F73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МО учителей начальных классов</w:t>
            </w:r>
          </w:p>
          <w:p w:rsidR="00F731EC" w:rsidRDefault="00F73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Протокол  № _        от____________</w:t>
            </w:r>
          </w:p>
        </w:tc>
        <w:tc>
          <w:tcPr>
            <w:tcW w:w="3969" w:type="dxa"/>
          </w:tcPr>
          <w:p w:rsidR="00F731EC" w:rsidRDefault="00F731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F731EC" w:rsidRDefault="00F73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31EC" w:rsidRDefault="00F731EC">
            <w:pPr>
              <w:shd w:val="clear" w:color="auto" w:fill="FFFFFF"/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школы-интерната</w:t>
            </w:r>
          </w:p>
          <w:p w:rsidR="00F731EC" w:rsidRDefault="00F731EC">
            <w:pPr>
              <w:shd w:val="clear" w:color="auto" w:fill="FFFFFF"/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____________И.М.Звягинцев</w:t>
            </w:r>
          </w:p>
        </w:tc>
      </w:tr>
    </w:tbl>
    <w:p w:rsidR="00F731EC" w:rsidRDefault="00F731EC" w:rsidP="004F5064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731EC" w:rsidRDefault="00F731EC" w:rsidP="004F5064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731EC" w:rsidRDefault="00F731EC" w:rsidP="004F50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31EC" w:rsidRDefault="00F731EC" w:rsidP="00C963F8">
      <w:pPr>
        <w:pStyle w:val="NoSpacing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F731EC" w:rsidRPr="00FB3ECA" w:rsidRDefault="00F731EC" w:rsidP="00744FDF">
      <w:pPr>
        <w:ind w:left="-284"/>
        <w:rPr>
          <w:color w:val="FF0000"/>
          <w:lang w:eastAsia="en-US"/>
        </w:rPr>
      </w:pPr>
    </w:p>
    <w:p w:rsidR="00F731EC" w:rsidRDefault="00F731EC" w:rsidP="00A23C0E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F731EC" w:rsidRPr="00FB3ECA" w:rsidRDefault="00F731EC" w:rsidP="00C963F8">
      <w:pPr>
        <w:pStyle w:val="NoSpacing"/>
        <w:jc w:val="center"/>
        <w:rPr>
          <w:rFonts w:ascii="Times New Roman" w:hAnsi="Times New Roman" w:cs="Times New Roman"/>
          <w:b/>
          <w:color w:val="FF0000"/>
          <w:spacing w:val="-10"/>
          <w:sz w:val="24"/>
          <w:szCs w:val="24"/>
        </w:rPr>
      </w:pPr>
    </w:p>
    <w:p w:rsidR="00F731EC" w:rsidRPr="00FB3ECA" w:rsidRDefault="00F731EC" w:rsidP="00C963F8">
      <w:pPr>
        <w:pStyle w:val="NoSpacing"/>
        <w:jc w:val="center"/>
        <w:rPr>
          <w:rFonts w:ascii="Times New Roman" w:hAnsi="Times New Roman" w:cs="Times New Roman"/>
          <w:b/>
          <w:color w:val="FF0000"/>
          <w:spacing w:val="-10"/>
          <w:sz w:val="24"/>
          <w:szCs w:val="24"/>
        </w:rPr>
      </w:pPr>
    </w:p>
    <w:p w:rsidR="00F731EC" w:rsidRPr="004F5064" w:rsidRDefault="00F731EC" w:rsidP="004F5064">
      <w:pPr>
        <w:pStyle w:val="NoSpacing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4F506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Положение </w:t>
      </w:r>
    </w:p>
    <w:p w:rsidR="00F731EC" w:rsidRPr="004F5064" w:rsidRDefault="00F731EC" w:rsidP="004F5064">
      <w:pPr>
        <w:pStyle w:val="NoSpacing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4F5064">
        <w:rPr>
          <w:rFonts w:ascii="Times New Roman" w:hAnsi="Times New Roman" w:cs="Times New Roman"/>
          <w:b/>
          <w:spacing w:val="-10"/>
          <w:sz w:val="28"/>
          <w:szCs w:val="28"/>
        </w:rPr>
        <w:t>о порядке внутришкольного контроля</w:t>
      </w:r>
    </w:p>
    <w:p w:rsidR="00F731EC" w:rsidRPr="004F5064" w:rsidRDefault="00F731EC" w:rsidP="004F5064">
      <w:pPr>
        <w:pStyle w:val="NoSpacing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4F506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по плану введения ФГОС ОО УО </w:t>
      </w:r>
    </w:p>
    <w:p w:rsidR="00F731EC" w:rsidRPr="004F5064" w:rsidRDefault="00F731EC" w:rsidP="004F5064">
      <w:pPr>
        <w:pStyle w:val="NoSpacing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F731EC" w:rsidRPr="004F5064" w:rsidRDefault="00F731EC" w:rsidP="004F5064">
      <w:pPr>
        <w:autoSpaceDE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506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4F5064">
        <w:rPr>
          <w:rFonts w:ascii="Times New Roman" w:hAnsi="Times New Roman"/>
          <w:b/>
          <w:bCs/>
          <w:color w:val="000000"/>
          <w:sz w:val="28"/>
          <w:szCs w:val="28"/>
        </w:rPr>
        <w:t>. Общие положения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4F5064">
        <w:rPr>
          <w:rFonts w:ascii="Times New Roman" w:hAnsi="Times New Roman"/>
          <w:sz w:val="28"/>
          <w:szCs w:val="28"/>
        </w:rPr>
        <w:t>Настоящее Положение разработано в соответствии с Законом РФ № 273 «Об образовании» и регламентирует содержание и порядок проведения внутришкольного контроля (далее ВШК)  администрацией  школы-интерната.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1.2. Внутришкольный контроль –  источник информации для диагностики состояния образовательного процесса, основных результатов деятельности   по реализации плана введения ФГОС ОО УО</w:t>
      </w:r>
      <w:r>
        <w:rPr>
          <w:rFonts w:ascii="Times New Roman" w:hAnsi="Times New Roman"/>
          <w:sz w:val="28"/>
          <w:szCs w:val="28"/>
        </w:rPr>
        <w:t>.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1.3. Основу ВШК составляет взаимодействие администрации и педагогического коллектива на демократической основе, ориентированное на повышение эффективности образовательного процесса, на оказание методической помощи педагогическим работникам с целью совершенствования и стимулирования развития их профессионального мастерства.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1.4. В данное положение о ВШК педагогическим советом могут вноситься   изменения и (или)  дополнения.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4F5064">
        <w:rPr>
          <w:rFonts w:ascii="Times New Roman" w:hAnsi="Times New Roman"/>
          <w:b/>
          <w:bCs/>
          <w:sz w:val="28"/>
          <w:szCs w:val="28"/>
        </w:rPr>
        <w:t>. Цели и задачи ВШК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center"/>
        <w:rPr>
          <w:rFonts w:ascii="Times New Roman" w:hAnsi="Times New Roman"/>
          <w:bCs/>
          <w:sz w:val="28"/>
          <w:szCs w:val="28"/>
        </w:rPr>
      </w:pPr>
    </w:p>
    <w:p w:rsidR="00F731EC" w:rsidRPr="004F5064" w:rsidRDefault="00F731EC" w:rsidP="004F506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F5064">
        <w:rPr>
          <w:rFonts w:ascii="Times New Roman" w:hAnsi="Times New Roman"/>
          <w:b/>
          <w:sz w:val="28"/>
          <w:szCs w:val="28"/>
        </w:rPr>
        <w:t>З</w:t>
      </w:r>
      <w:r w:rsidRPr="004F5064">
        <w:rPr>
          <w:rFonts w:ascii="Times New Roman" w:hAnsi="Times New Roman"/>
          <w:b/>
          <w:iCs/>
          <w:sz w:val="28"/>
          <w:szCs w:val="28"/>
        </w:rPr>
        <w:t>адачи внутришкольного контроля в рамках реализации ФГОС ОО  УО</w:t>
      </w:r>
      <w:r w:rsidRPr="004F5064">
        <w:rPr>
          <w:rFonts w:ascii="Times New Roman" w:hAnsi="Times New Roman"/>
          <w:iCs/>
          <w:sz w:val="28"/>
          <w:szCs w:val="28"/>
        </w:rPr>
        <w:t>: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iCs/>
          <w:sz w:val="28"/>
          <w:szCs w:val="28"/>
        </w:rPr>
      </w:pPr>
      <w:r w:rsidRPr="004F5064">
        <w:rPr>
          <w:rFonts w:ascii="Times New Roman" w:hAnsi="Times New Roman"/>
          <w:iCs/>
          <w:sz w:val="28"/>
          <w:szCs w:val="28"/>
        </w:rPr>
        <w:t>- выявление соответствия существующих (создаваемых) условий реализации основной образовательной программы (ООП) нормативным требованиям ФГОС ОО УО;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- оценка (проверка) уровня достижения планируемых результатов освоения обучающимися адаптированной основной образовательной программы ОО;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- изучение обучающихся на основе разностороннего диагностирования;</w:t>
      </w:r>
    </w:p>
    <w:p w:rsidR="00F731EC" w:rsidRPr="004F5064" w:rsidRDefault="00F731EC" w:rsidP="004F50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- анализ и экспертная оценка результатов деятельности педагогических работников по реализации ООП для своевременного оказания им методической помощи, в том числе по формированию у обучающихся базовых  учебных действий;</w:t>
      </w:r>
    </w:p>
    <w:p w:rsidR="00F731EC" w:rsidRPr="004F5064" w:rsidRDefault="00F731EC" w:rsidP="004F50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- выявление отрицательных и положительных тенденций в организации образовательного процесса и разработка предложений по их устранению;</w:t>
      </w:r>
    </w:p>
    <w:p w:rsidR="00F731EC" w:rsidRPr="004F5064" w:rsidRDefault="00F731EC" w:rsidP="004F50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- изучение и оценка эффективного опыта работы реализации ФГОС ОО УО;</w:t>
      </w:r>
    </w:p>
    <w:p w:rsidR="00F731EC" w:rsidRPr="004F5064" w:rsidRDefault="00F731EC" w:rsidP="004F50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- информационно-аналитическое обеспечение принятия  управленческих решений, обоснованное прогнозирование образовательного процесса.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b/>
          <w:iCs/>
          <w:sz w:val="28"/>
          <w:szCs w:val="28"/>
        </w:rPr>
      </w:pPr>
      <w:r w:rsidRPr="004F5064">
        <w:rPr>
          <w:rFonts w:ascii="Times New Roman" w:hAnsi="Times New Roman"/>
          <w:b/>
          <w:iCs/>
          <w:sz w:val="28"/>
          <w:szCs w:val="28"/>
        </w:rPr>
        <w:t>Направления контроля: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iCs/>
          <w:sz w:val="28"/>
          <w:szCs w:val="28"/>
        </w:rPr>
      </w:pPr>
      <w:r w:rsidRPr="004F5064">
        <w:rPr>
          <w:rFonts w:ascii="Times New Roman" w:hAnsi="Times New Roman"/>
          <w:iCs/>
          <w:sz w:val="28"/>
          <w:szCs w:val="28"/>
        </w:rPr>
        <w:t xml:space="preserve">- </w:t>
      </w:r>
      <w:r w:rsidRPr="004F5064">
        <w:rPr>
          <w:rFonts w:ascii="Times New Roman" w:hAnsi="Times New Roman"/>
          <w:b/>
          <w:iCs/>
          <w:sz w:val="28"/>
          <w:szCs w:val="28"/>
        </w:rPr>
        <w:t>контроль результатов освоения обучающимися</w:t>
      </w:r>
      <w:r w:rsidRPr="004F5064">
        <w:rPr>
          <w:rFonts w:ascii="Times New Roman" w:hAnsi="Times New Roman"/>
          <w:iCs/>
          <w:sz w:val="28"/>
          <w:szCs w:val="28"/>
        </w:rPr>
        <w:t xml:space="preserve"> основной образовательной программы соответствующего уровня обучения;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iCs/>
          <w:sz w:val="28"/>
          <w:szCs w:val="28"/>
        </w:rPr>
      </w:pPr>
      <w:r w:rsidRPr="004F5064">
        <w:rPr>
          <w:rFonts w:ascii="Times New Roman" w:hAnsi="Times New Roman"/>
          <w:iCs/>
          <w:sz w:val="28"/>
          <w:szCs w:val="28"/>
        </w:rPr>
        <w:t xml:space="preserve">- </w:t>
      </w:r>
      <w:r w:rsidRPr="004F5064">
        <w:rPr>
          <w:rFonts w:ascii="Times New Roman" w:hAnsi="Times New Roman"/>
          <w:b/>
          <w:iCs/>
          <w:sz w:val="28"/>
          <w:szCs w:val="28"/>
        </w:rPr>
        <w:t>контроль соответствия структуры и содержания</w:t>
      </w:r>
      <w:r w:rsidRPr="004F5064">
        <w:rPr>
          <w:rFonts w:ascii="Times New Roman" w:hAnsi="Times New Roman"/>
          <w:iCs/>
          <w:sz w:val="28"/>
          <w:szCs w:val="28"/>
        </w:rPr>
        <w:t xml:space="preserve"> основной образовательной программы (и вносимых в нее изменений) требованиям ФГОС ОО УО;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iCs/>
          <w:sz w:val="28"/>
          <w:szCs w:val="28"/>
        </w:rPr>
      </w:pPr>
      <w:r w:rsidRPr="004F5064">
        <w:rPr>
          <w:rFonts w:ascii="Times New Roman" w:hAnsi="Times New Roman"/>
          <w:iCs/>
          <w:sz w:val="28"/>
          <w:szCs w:val="28"/>
        </w:rPr>
        <w:t xml:space="preserve">- </w:t>
      </w:r>
      <w:r w:rsidRPr="004F5064">
        <w:rPr>
          <w:rFonts w:ascii="Times New Roman" w:hAnsi="Times New Roman"/>
          <w:b/>
          <w:iCs/>
          <w:sz w:val="28"/>
          <w:szCs w:val="28"/>
        </w:rPr>
        <w:t>контроль условий</w:t>
      </w:r>
      <w:r w:rsidRPr="004F5064">
        <w:rPr>
          <w:rFonts w:ascii="Times New Roman" w:hAnsi="Times New Roman"/>
          <w:iCs/>
          <w:sz w:val="28"/>
          <w:szCs w:val="28"/>
        </w:rPr>
        <w:t xml:space="preserve"> 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4F5064">
        <w:rPr>
          <w:rFonts w:ascii="Times New Roman" w:hAnsi="Times New Roman"/>
          <w:b/>
          <w:bCs/>
          <w:sz w:val="28"/>
          <w:szCs w:val="28"/>
        </w:rPr>
        <w:t>. Функции  и структура ВШК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b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 xml:space="preserve">Сформулированные цели и задачи внутришкольного контроля позволяют определить </w:t>
      </w:r>
      <w:r w:rsidRPr="004F5064">
        <w:rPr>
          <w:rFonts w:ascii="Times New Roman" w:hAnsi="Times New Roman"/>
          <w:b/>
          <w:sz w:val="28"/>
          <w:szCs w:val="28"/>
        </w:rPr>
        <w:t>функции ВШК в условиях введения ФГОС ОО УО: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 xml:space="preserve">- </w:t>
      </w:r>
      <w:r w:rsidRPr="004F5064">
        <w:rPr>
          <w:rFonts w:ascii="Times New Roman" w:hAnsi="Times New Roman"/>
          <w:i/>
          <w:sz w:val="28"/>
          <w:szCs w:val="28"/>
        </w:rPr>
        <w:t>информационно-аналитическая</w:t>
      </w:r>
      <w:r w:rsidRPr="004F5064">
        <w:rPr>
          <w:rFonts w:ascii="Times New Roman" w:hAnsi="Times New Roman"/>
          <w:sz w:val="28"/>
          <w:szCs w:val="28"/>
        </w:rPr>
        <w:t xml:space="preserve"> - получение информации о состоянии образовательного процесса и условиях его организации, ее анализ (интерпретация) для принятия целесообразных управленческих решений;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iCs/>
          <w:sz w:val="28"/>
          <w:szCs w:val="28"/>
        </w:rPr>
      </w:pPr>
      <w:r w:rsidRPr="004F5064">
        <w:rPr>
          <w:rFonts w:ascii="Times New Roman" w:hAnsi="Times New Roman"/>
          <w:iCs/>
          <w:sz w:val="28"/>
          <w:szCs w:val="28"/>
        </w:rPr>
        <w:t xml:space="preserve">- </w:t>
      </w:r>
      <w:r w:rsidRPr="004F5064">
        <w:rPr>
          <w:rFonts w:ascii="Times New Roman" w:hAnsi="Times New Roman"/>
          <w:i/>
          <w:iCs/>
          <w:sz w:val="28"/>
          <w:szCs w:val="28"/>
        </w:rPr>
        <w:t>контрольно-диагностическая</w:t>
      </w:r>
      <w:r w:rsidRPr="004F5064">
        <w:rPr>
          <w:rFonts w:ascii="Times New Roman" w:hAnsi="Times New Roman"/>
          <w:iCs/>
          <w:sz w:val="28"/>
          <w:szCs w:val="28"/>
        </w:rPr>
        <w:t xml:space="preserve"> – оценка ситуации в сопоставлении реального положения дел и нормативов (к которым относятся, например, планируемые результаты освоения основной образовательной программы, требования к условиям реализации ФГОС ОО УО);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 xml:space="preserve">- </w:t>
      </w:r>
      <w:r w:rsidRPr="004F5064">
        <w:rPr>
          <w:rFonts w:ascii="Times New Roman" w:hAnsi="Times New Roman"/>
          <w:i/>
          <w:sz w:val="28"/>
          <w:szCs w:val="28"/>
        </w:rPr>
        <w:t>коррективно-регулятивная</w:t>
      </w:r>
      <w:r w:rsidRPr="004F5064">
        <w:rPr>
          <w:rFonts w:ascii="Times New Roman" w:hAnsi="Times New Roman"/>
          <w:sz w:val="28"/>
          <w:szCs w:val="28"/>
        </w:rPr>
        <w:t xml:space="preserve"> – реализация механизмов (на основе полученной информации и ее оценки) внесения изменений в существующие планы и программы, содержание образования и используемые педагогические технологии; получение обратной связи;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 xml:space="preserve">- </w:t>
      </w:r>
      <w:r w:rsidRPr="004F5064">
        <w:rPr>
          <w:rFonts w:ascii="Times New Roman" w:hAnsi="Times New Roman"/>
          <w:i/>
          <w:iCs/>
          <w:sz w:val="28"/>
          <w:szCs w:val="28"/>
        </w:rPr>
        <w:t>стимулирующе-развивающая</w:t>
      </w:r>
      <w:r w:rsidRPr="004F5064">
        <w:rPr>
          <w:rFonts w:ascii="Times New Roman" w:hAnsi="Times New Roman"/>
          <w:sz w:val="28"/>
          <w:szCs w:val="28"/>
        </w:rPr>
        <w:t xml:space="preserve"> – превращение контроля в инструмент развития профессионального личностного потенциала педагогических работников и общего развития обучающихся;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 xml:space="preserve">- </w:t>
      </w:r>
      <w:r w:rsidRPr="004F5064">
        <w:rPr>
          <w:rFonts w:ascii="Times New Roman" w:hAnsi="Times New Roman"/>
          <w:i/>
          <w:sz w:val="28"/>
          <w:szCs w:val="28"/>
        </w:rPr>
        <w:t>планово-организационная</w:t>
      </w:r>
      <w:r w:rsidRPr="004F5064">
        <w:rPr>
          <w:rFonts w:ascii="Times New Roman" w:hAnsi="Times New Roman"/>
          <w:sz w:val="28"/>
          <w:szCs w:val="28"/>
        </w:rPr>
        <w:t xml:space="preserve"> – составление (разработка, структурирование) плана внутришкольного контроля и графика его реализации.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F731EC" w:rsidRPr="004F5064" w:rsidRDefault="00F731EC" w:rsidP="004F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iCs/>
          <w:sz w:val="28"/>
          <w:szCs w:val="28"/>
        </w:rPr>
        <w:t>Принципы эффективного ВШК</w:t>
      </w:r>
      <w:r w:rsidRPr="004F5064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4F5064">
        <w:rPr>
          <w:rFonts w:ascii="Times New Roman" w:hAnsi="Times New Roman"/>
          <w:iCs/>
          <w:sz w:val="28"/>
          <w:szCs w:val="28"/>
        </w:rPr>
        <w:t>которые в условиях реализации ФГОС ОО УО получают следующую интерпретацию</w:t>
      </w:r>
      <w:r w:rsidRPr="004F5064">
        <w:rPr>
          <w:rFonts w:ascii="Times New Roman" w:hAnsi="Times New Roman"/>
          <w:sz w:val="28"/>
          <w:szCs w:val="28"/>
        </w:rPr>
        <w:t xml:space="preserve">: 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 xml:space="preserve">- </w:t>
      </w:r>
      <w:r w:rsidRPr="004F5064">
        <w:rPr>
          <w:rFonts w:ascii="Times New Roman" w:hAnsi="Times New Roman"/>
          <w:i/>
          <w:sz w:val="28"/>
          <w:szCs w:val="28"/>
        </w:rPr>
        <w:t>стратегической направленности контроля</w:t>
      </w:r>
      <w:r w:rsidRPr="004F5064">
        <w:rPr>
          <w:rFonts w:ascii="Times New Roman" w:hAnsi="Times New Roman"/>
          <w:sz w:val="28"/>
          <w:szCs w:val="28"/>
        </w:rPr>
        <w:t xml:space="preserve">, связанной с признанием основной образовательной программы конкретного уровня образования приоритетным документом, ведущим механизмом и нормативом  реализации современных требований к образовательной деятельности; 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 xml:space="preserve">- </w:t>
      </w:r>
      <w:r w:rsidRPr="004F5064">
        <w:rPr>
          <w:rFonts w:ascii="Times New Roman" w:hAnsi="Times New Roman"/>
          <w:i/>
          <w:sz w:val="28"/>
          <w:szCs w:val="28"/>
        </w:rPr>
        <w:t>адекватности методов ВШК его объекту и ситуации</w:t>
      </w:r>
      <w:r w:rsidRPr="004F5064">
        <w:rPr>
          <w:rFonts w:ascii="Times New Roman" w:hAnsi="Times New Roman"/>
          <w:sz w:val="28"/>
          <w:szCs w:val="28"/>
        </w:rPr>
        <w:t>, учитывая тенденции развития процесса контроля: от оценки состояния к оценке изменений, динамики; от внешней оценке - к внутренней (самооценке, рефлексии); от количественной - к качественной; от оценки знаний – к оценке БУД;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i/>
          <w:sz w:val="28"/>
          <w:szCs w:val="28"/>
        </w:rPr>
        <w:t xml:space="preserve">- соответствия требованиям нормативных документов </w:t>
      </w:r>
      <w:r w:rsidRPr="004F5064">
        <w:rPr>
          <w:rFonts w:ascii="Times New Roman" w:hAnsi="Times New Roman"/>
          <w:sz w:val="28"/>
          <w:szCs w:val="28"/>
        </w:rPr>
        <w:t>федерального и регионального уровня, определяющим основные параметры и особенности внутришкольного контроля;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 xml:space="preserve">- </w:t>
      </w:r>
      <w:r w:rsidRPr="004F5064">
        <w:rPr>
          <w:rFonts w:ascii="Times New Roman" w:hAnsi="Times New Roman"/>
          <w:i/>
          <w:sz w:val="28"/>
          <w:szCs w:val="28"/>
        </w:rPr>
        <w:t>опоры на нормативные документы</w:t>
      </w:r>
      <w:r w:rsidRPr="004F5064">
        <w:rPr>
          <w:rFonts w:ascii="Times New Roman" w:hAnsi="Times New Roman"/>
          <w:sz w:val="28"/>
          <w:szCs w:val="28"/>
        </w:rPr>
        <w:t xml:space="preserve"> (показатели), обусловливающие критериальную ясность, среди которых федеральный государственный образовательный стандарт ОО УО, планируемые результаты освоения  адаптированной основной образовательной программы, примерные программы по учебным предметам и другие;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 xml:space="preserve">- </w:t>
      </w:r>
      <w:r w:rsidRPr="004F5064">
        <w:rPr>
          <w:rFonts w:ascii="Times New Roman" w:hAnsi="Times New Roman"/>
          <w:i/>
          <w:sz w:val="28"/>
          <w:szCs w:val="28"/>
        </w:rPr>
        <w:t xml:space="preserve">своевременности, простоты и экономичности контроля, </w:t>
      </w:r>
      <w:r w:rsidRPr="004F5064">
        <w:rPr>
          <w:rFonts w:ascii="Times New Roman" w:hAnsi="Times New Roman"/>
          <w:sz w:val="28"/>
          <w:szCs w:val="28"/>
        </w:rPr>
        <w:t>предусматривающих отказ субъектов ВШК от перегрузки, избыточности;  связанных с принятием позиции «контроль как средство, а не конечная цель);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 xml:space="preserve">- </w:t>
      </w:r>
      <w:r w:rsidRPr="004F5064">
        <w:rPr>
          <w:rFonts w:ascii="Times New Roman" w:hAnsi="Times New Roman"/>
          <w:i/>
          <w:sz w:val="28"/>
          <w:szCs w:val="28"/>
        </w:rPr>
        <w:t>социальной значимости контроля</w:t>
      </w:r>
      <w:r w:rsidRPr="004F5064">
        <w:rPr>
          <w:rFonts w:ascii="Times New Roman" w:hAnsi="Times New Roman"/>
          <w:sz w:val="28"/>
          <w:szCs w:val="28"/>
        </w:rPr>
        <w:t>, его направленности на развитие, поддержку, квалифицированную помощь и сопровождение учеников и педагогических работников;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 xml:space="preserve">- </w:t>
      </w:r>
      <w:r w:rsidRPr="004F5064">
        <w:rPr>
          <w:rFonts w:ascii="Times New Roman" w:hAnsi="Times New Roman"/>
          <w:i/>
          <w:sz w:val="28"/>
          <w:szCs w:val="28"/>
        </w:rPr>
        <w:t>объективности, максимальной независимости</w:t>
      </w:r>
      <w:r w:rsidRPr="004F5064">
        <w:rPr>
          <w:rFonts w:ascii="Times New Roman" w:hAnsi="Times New Roman"/>
          <w:sz w:val="28"/>
          <w:szCs w:val="28"/>
        </w:rPr>
        <w:t xml:space="preserve"> от субъективных влияний на этапах сбора, хранения и обработки информации, что достигается опорой на нормативные показатели, привлечением независимых экспертов, использованием совокупности разнообразных методов контроля;</w:t>
      </w:r>
    </w:p>
    <w:p w:rsidR="00F731EC" w:rsidRPr="004F5064" w:rsidRDefault="00F731EC" w:rsidP="004F5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 xml:space="preserve">- </w:t>
      </w:r>
      <w:r w:rsidRPr="004F5064">
        <w:rPr>
          <w:rFonts w:ascii="Times New Roman" w:hAnsi="Times New Roman"/>
          <w:i/>
          <w:sz w:val="28"/>
          <w:szCs w:val="28"/>
        </w:rPr>
        <w:t>гуманности и демократичности</w:t>
      </w:r>
      <w:r w:rsidRPr="004F5064">
        <w:rPr>
          <w:rFonts w:ascii="Times New Roman" w:hAnsi="Times New Roman"/>
          <w:sz w:val="28"/>
          <w:szCs w:val="28"/>
        </w:rPr>
        <w:t xml:space="preserve"> контроля, включая психологический комфорт, гласность, учет индивидуальных особенностей обучающихся и педагогических работников, открытость критериев и методов проводимого ВШК;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 xml:space="preserve">- </w:t>
      </w:r>
      <w:r w:rsidRPr="004F5064">
        <w:rPr>
          <w:rFonts w:ascii="Times New Roman" w:hAnsi="Times New Roman"/>
          <w:i/>
          <w:sz w:val="28"/>
          <w:szCs w:val="28"/>
        </w:rPr>
        <w:t>полноты и достаточности,</w:t>
      </w:r>
      <w:r w:rsidRPr="004F5064">
        <w:rPr>
          <w:rFonts w:ascii="Times New Roman" w:hAnsi="Times New Roman"/>
          <w:sz w:val="28"/>
          <w:szCs w:val="28"/>
        </w:rPr>
        <w:t xml:space="preserve"> соответствия объема информации потребностям внутришкольного управления для принятия обоснованного решения на основе оценки ситуации;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eastAsia="TimesNewRoman,Bold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 xml:space="preserve">- </w:t>
      </w:r>
      <w:r w:rsidRPr="004F5064">
        <w:rPr>
          <w:rFonts w:ascii="Times New Roman" w:eastAsia="TimesNewRoman,Bold" w:hAnsi="Times New Roman"/>
          <w:bCs/>
          <w:iCs/>
          <w:sz w:val="28"/>
          <w:szCs w:val="28"/>
        </w:rPr>
        <w:t xml:space="preserve">ориентации на </w:t>
      </w:r>
      <w:r w:rsidRPr="004F5064">
        <w:rPr>
          <w:rFonts w:ascii="Times New Roman" w:eastAsia="TimesNewRoman,Bold" w:hAnsi="Times New Roman"/>
          <w:bCs/>
          <w:i/>
          <w:iCs/>
          <w:sz w:val="28"/>
          <w:szCs w:val="28"/>
        </w:rPr>
        <w:t>повышение эффективности деятельности</w:t>
      </w:r>
      <w:r w:rsidRPr="004F5064">
        <w:rPr>
          <w:rFonts w:ascii="Times New Roman" w:eastAsia="TimesNewRoman,Bold" w:hAnsi="Times New Roman"/>
          <w:bCs/>
          <w:iCs/>
          <w:sz w:val="28"/>
          <w:szCs w:val="28"/>
        </w:rPr>
        <w:t xml:space="preserve"> педагогических кадров с учетом того, что ВШК являет</w:t>
      </w:r>
      <w:r w:rsidRPr="004F5064">
        <w:rPr>
          <w:rFonts w:ascii="Times New Roman" w:eastAsia="TimesNewRoman" w:hAnsi="Times New Roman"/>
          <w:sz w:val="28"/>
          <w:szCs w:val="28"/>
        </w:rPr>
        <w:t>ся одним из важнейших механизмов управления качеством педагогической деятельности</w:t>
      </w:r>
      <w:r w:rsidRPr="004F5064">
        <w:rPr>
          <w:rFonts w:ascii="Times New Roman" w:eastAsia="TimesNewRoman,Bold" w:hAnsi="Times New Roman"/>
          <w:sz w:val="28"/>
          <w:szCs w:val="28"/>
        </w:rPr>
        <w:t xml:space="preserve"> и развития педагогических и управленческих кадров</w:t>
      </w:r>
    </w:p>
    <w:p w:rsidR="00F731EC" w:rsidRPr="004F5064" w:rsidRDefault="00F731EC" w:rsidP="004F5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4F5064">
        <w:rPr>
          <w:rFonts w:ascii="Times New Roman" w:eastAsia="TimesNewRoman,Bold" w:hAnsi="Times New Roman"/>
          <w:bCs/>
          <w:iCs/>
          <w:sz w:val="28"/>
          <w:szCs w:val="28"/>
        </w:rPr>
        <w:t xml:space="preserve">- </w:t>
      </w:r>
      <w:r w:rsidRPr="004F5064">
        <w:rPr>
          <w:rFonts w:ascii="Times New Roman" w:eastAsia="TimesNewRoman,Bold" w:hAnsi="Times New Roman"/>
          <w:bCs/>
          <w:i/>
          <w:iCs/>
          <w:sz w:val="28"/>
          <w:szCs w:val="28"/>
        </w:rPr>
        <w:t>сочетания экспертной оценки и рефлексии,</w:t>
      </w:r>
      <w:r w:rsidRPr="004F5064">
        <w:rPr>
          <w:rFonts w:ascii="Times New Roman" w:eastAsia="TimesNewRoman,Bold" w:hAnsi="Times New Roman"/>
          <w:bCs/>
          <w:iCs/>
          <w:sz w:val="28"/>
          <w:szCs w:val="28"/>
        </w:rPr>
        <w:t xml:space="preserve"> обусловливающих </w:t>
      </w:r>
      <w:r w:rsidRPr="004F5064">
        <w:rPr>
          <w:rFonts w:ascii="Times New Roman" w:eastAsia="TimesNewRoman" w:hAnsi="Times New Roman"/>
          <w:sz w:val="28"/>
          <w:szCs w:val="28"/>
        </w:rPr>
        <w:t>повышение  субъектности позиции участников ВШК, имеющих возможность вырабатывать направления совершенствования своей профессиональной деятельности.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center"/>
        <w:rPr>
          <w:rFonts w:ascii="Times New Roman" w:hAnsi="Times New Roman"/>
          <w:bCs/>
          <w:sz w:val="28"/>
          <w:szCs w:val="28"/>
        </w:rPr>
      </w:pPr>
    </w:p>
    <w:p w:rsidR="00F731EC" w:rsidRPr="004F5064" w:rsidRDefault="00F731EC" w:rsidP="004F5064">
      <w:pPr>
        <w:autoSpaceDE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4F5064">
        <w:rPr>
          <w:rFonts w:ascii="Times New Roman" w:hAnsi="Times New Roman"/>
          <w:b/>
          <w:bCs/>
          <w:sz w:val="28"/>
          <w:szCs w:val="28"/>
        </w:rPr>
        <w:t>. Направления, виды и методы ВШК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center"/>
        <w:rPr>
          <w:rFonts w:ascii="Times New Roman" w:hAnsi="Times New Roman"/>
          <w:bCs/>
          <w:sz w:val="28"/>
          <w:szCs w:val="28"/>
        </w:rPr>
      </w:pP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4.1. Директор школы-интерната и (или) по его поручению заместители директора вправе осуществлять ВШК результатов деятельности работников по следующим направлениям: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>– </w:t>
      </w:r>
      <w:r w:rsidRPr="004F5064">
        <w:rPr>
          <w:rFonts w:ascii="Times New Roman" w:hAnsi="Times New Roman"/>
          <w:sz w:val="28"/>
          <w:szCs w:val="28"/>
        </w:rPr>
        <w:t>реализация Федеральных государственных образовательных стандартов  начального общего образования для обучающихся с умственной отсталостью;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>– </w:t>
      </w:r>
      <w:r w:rsidRPr="004F5064">
        <w:rPr>
          <w:rFonts w:ascii="Times New Roman" w:hAnsi="Times New Roman"/>
          <w:sz w:val="28"/>
          <w:szCs w:val="28"/>
        </w:rPr>
        <w:t>реализация адаптированных основных общеобразовательных программ ОО,  учебных планов;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>– </w:t>
      </w:r>
      <w:r w:rsidRPr="004F5064">
        <w:rPr>
          <w:rFonts w:ascii="Times New Roman" w:hAnsi="Times New Roman"/>
          <w:sz w:val="28"/>
          <w:szCs w:val="28"/>
        </w:rPr>
        <w:t>использование методического и информационного обеспечения в образовательной деятельности;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>– </w:t>
      </w:r>
      <w:r w:rsidRPr="004F5064">
        <w:rPr>
          <w:rFonts w:ascii="Times New Roman" w:hAnsi="Times New Roman"/>
          <w:sz w:val="28"/>
          <w:szCs w:val="28"/>
        </w:rPr>
        <w:t>своевременность предоставления обучающимся коррекционной помощи;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>– </w:t>
      </w:r>
      <w:r w:rsidRPr="004F5064">
        <w:rPr>
          <w:rFonts w:ascii="Times New Roman" w:hAnsi="Times New Roman"/>
          <w:sz w:val="28"/>
          <w:szCs w:val="28"/>
        </w:rPr>
        <w:t>работа медицинского персонала школы-интерната  в целях охраны и укрепления здоровья обучающихся и работников школы;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– осуществление научно-исследовательской деятельности, проведение опытно-экспериментальной работы;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– другие вопросы в рамках компетенции администрации школы.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4.2.  При оценке деятельности педагога в ходе ВШК учитывается: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выполнение Федеральных государственных  образовательных стандартов начального общего образования в полном объеме (прохождение материала, проведение практических работ, контрольных работ, экскурсий и др.);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- уровень сформированности БУД;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уровень знаний, умений, навыков и развитие   обучающихся;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уровень сформированности ключевых компетентностей;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степень самостоятельности обучающихся;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владение обучающимися общеучебными навыками, умениями;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дифференцированный подход к обучающимся в процессе обучения;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совместная деятельность учителя и обучающегося;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наличие положительного эмоционального микроклимата;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умение адаптировать содержания учебного материала (подбор дополнительной литературы, информации, иллюстраций и другого материала, направленного на усвоение незрячими обучающимися системы знаний);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>– </w:t>
      </w:r>
      <w:r w:rsidRPr="004F5064">
        <w:rPr>
          <w:rFonts w:ascii="Times New Roman" w:hAnsi="Times New Roman"/>
          <w:sz w:val="28"/>
          <w:szCs w:val="28"/>
        </w:rPr>
        <w:t>способность к анализу педагогических ситуаций, рефлексии, самостоятельному контролю за результатами педагогической деятельности;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умение корректировать свою деятельность;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умение обобщать, систематизировать свой опыт.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4.3. Виды контроля: предварительный, текущий, тематический, итоговый, фронтальный, персональный, проблемно-обобщающий, документальный.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4.4. Методы контроля за деятельностью педагога: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анкетирование;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тестирование;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опрос;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собеседование;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наблюдение;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изучение документации;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анализ  уроков;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беседа;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 xml:space="preserve">результаты деятельности  обучающихся. 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4.5. Методы контроля за результатами образовательной деятельности: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наблюдение;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устная проверка знаний;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письменная проверка знаний (компетентностные проверочные работы );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комбинированная проверка;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беседа, анкетирование, тестирование;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–  зачет, сдача реферата, проектная деятельность;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F5064">
        <w:rPr>
          <w:rFonts w:ascii="Times New Roman" w:hAnsi="Times New Roman"/>
          <w:sz w:val="28"/>
          <w:szCs w:val="28"/>
        </w:rPr>
        <w:t>проверка документации.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4F5064">
        <w:rPr>
          <w:rFonts w:ascii="Times New Roman" w:hAnsi="Times New Roman"/>
          <w:b/>
          <w:bCs/>
          <w:sz w:val="28"/>
          <w:szCs w:val="28"/>
        </w:rPr>
        <w:t>. Порядок организации, осуществления и подведения итогов ВШК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5.1.</w:t>
      </w:r>
      <w:r w:rsidRPr="004F50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5064">
        <w:rPr>
          <w:rFonts w:ascii="Times New Roman" w:hAnsi="Times New Roman"/>
          <w:sz w:val="28"/>
          <w:szCs w:val="28"/>
        </w:rPr>
        <w:t xml:space="preserve">ВШК может осуществляться в виде плановых или оперативных проверок, мониторинга, проведения административных работ. 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ВШК в виде плановых проверок осуществляется в соответствии с утвержденным планом, который является частью плана работы школы на учебный год. План ВШК доводится до членов педагогического 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064">
        <w:rPr>
          <w:rFonts w:ascii="Times New Roman" w:hAnsi="Times New Roman"/>
          <w:sz w:val="28"/>
          <w:szCs w:val="28"/>
        </w:rPr>
        <w:t>в начале учебного года на совещании при директоре.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ВШК в виде оперативных проверок осуществляется в целях установления фактов и проверки сведений о нарушениях, указанных в обращениях обучающихся и (или) их родителей, урегулирования конфликтных ситуаций в отношениях между участниками образовательной деятельности.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ВШК в виде мониторинга предусматривает сбор, системный учет, обработку и анализ информации о результатах образовательной деятельности для эффективного решения задач плана введения ФГОС ОО УО.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ВШК в виде административной работы осуществляется директором или его заместителями по учебно-воспитательной работе с целью проверки успешности обучения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5.2. Основания для осуществления ВШК: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– заявление педагогического работника на осуществление методической помощи;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 xml:space="preserve">– план реализации ФГОС ОО УО, утвержденный директором школы; 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– обращение физических и юридических лиц по поводу нарушений в сфере образования.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5.3. Правила осуществления ВШК: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– ВШК осуществляет директор школы или по его поручению заместители по учебно-воспитательной работе, заведующие методическими кафедрами, руководители методических объединений, другие специалисты;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– в качестве экспертов к участию в ВШК могут привлекаться сторонние (компетентные) организации и отдельные специалисты;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– при проведении оперативных проверок в случае установления фактов и сведений о нарушениях, указанных в обращениях обучающихся и (или) их родителей,  может издаваться приказ о вынесении дисциплинарного взыскания;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 xml:space="preserve">– продолжительность проверок устанавливается в каждом конкретно взятом случае; 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– члены администрации 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– экспертные опросы и анкетирование обучающихся проводятся только в необходимых случаях по согласованию с психологом  школы-интерната;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– 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 по учебно-воспитательной работе посещают уроки учителей школы с предварительным предупреждением не позднее чем за 2–3 урока. В случае установления цели контроля о готовности класса и учителя к уроку – без предварительного предупреждения.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5.4. Результаты ВШК оформляются в виде справки.  Итоговый материал должен содержать цели ВШК, аналитическую информацию, констатацию фактов, выводы и при необходимости предложения.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5.5. Педагог должен быть ознакомлен с результатами ВШК под подпись. При этом он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школы.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По итогам ВШК в зависимости от его целей, а также с учетом реального положения дел  проводятся заседания педагогического, научно-методического советов, совещания при директоре;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5.6. Директор школы по результатам ВШК принимает следующие решения: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– об обсуждении итоговых материалов ВШК коллегиальным органом;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– о проведении повторного контроля;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– о проведении повторного контроля с привлечением определенных специалистов (экспертов);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– о привлечении к дисциплинарной ответственности должностных лиц с изданием приказа;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– о поощрении работников с изданием приказа;</w:t>
      </w:r>
    </w:p>
    <w:p w:rsidR="00F731EC" w:rsidRPr="004F5064" w:rsidRDefault="00F731EC" w:rsidP="004F50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F5064">
        <w:rPr>
          <w:rFonts w:ascii="Times New Roman" w:hAnsi="Times New Roman"/>
          <w:sz w:val="28"/>
          <w:szCs w:val="28"/>
        </w:rPr>
        <w:t xml:space="preserve">  – иные решения в пределах своей компетенции.</w:t>
      </w:r>
      <w:r w:rsidRPr="004F5064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F731EC" w:rsidRPr="004F5064" w:rsidRDefault="00F731EC" w:rsidP="004F5064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sz w:val="28"/>
          <w:szCs w:val="28"/>
        </w:rPr>
        <w:t>Наряду с традиционными методами внутришкольного контроля</w:t>
      </w:r>
      <w:r w:rsidRPr="004F5064">
        <w:rPr>
          <w:rFonts w:ascii="Times New Roman" w:hAnsi="Times New Roman"/>
          <w:i/>
          <w:sz w:val="28"/>
          <w:szCs w:val="28"/>
        </w:rPr>
        <w:t xml:space="preserve"> </w:t>
      </w:r>
      <w:r w:rsidRPr="004F5064">
        <w:rPr>
          <w:rFonts w:ascii="Times New Roman" w:hAnsi="Times New Roman"/>
          <w:sz w:val="28"/>
          <w:szCs w:val="28"/>
        </w:rPr>
        <w:t xml:space="preserve">(изучение школьной документации, административная контрольная работа, наблюдение и анализ учебного занятия, тестирование, анкетирование и др.), в условиях ФГОС ОО УО применяются такие методы, как: </w:t>
      </w:r>
    </w:p>
    <w:p w:rsidR="00F731EC" w:rsidRPr="004F5064" w:rsidRDefault="00F731EC" w:rsidP="004F5064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- диагностика личностных результатов в форме, не представляющей угрозы личности, психологической безопасности и эмоциональному статусу обучающихся;</w:t>
      </w:r>
    </w:p>
    <w:p w:rsidR="00F731EC" w:rsidRPr="004F5064" w:rsidRDefault="00F731EC" w:rsidP="004F5064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- использование стандартизированных и нестандартизированных методов (устных и письменных, индивидуальных и групповых, само-и взаимооценки);</w:t>
      </w:r>
    </w:p>
    <w:p w:rsidR="00F731EC" w:rsidRPr="004F5064" w:rsidRDefault="00F731EC" w:rsidP="004F5064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- диагностика результатов комплексных заданий на основе единого текста;</w:t>
      </w:r>
    </w:p>
    <w:p w:rsidR="00F731EC" w:rsidRPr="004F5064" w:rsidRDefault="00F731EC" w:rsidP="004F5064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- общественная экспертиза, связанная с реализацией идей общественного договора и развитием государственно-общественного управления;</w:t>
      </w:r>
    </w:p>
    <w:p w:rsidR="00F731EC" w:rsidRPr="004F5064" w:rsidRDefault="00F731EC" w:rsidP="004F5064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- социологический опрос с целью изучения степени удовлетворенности обучающихся, их родителей (законных представителей)  и педагогов качеством организации образовательного процесса, кейс-метод и другие.</w:t>
      </w:r>
    </w:p>
    <w:p w:rsidR="00F731EC" w:rsidRDefault="00F731EC" w:rsidP="004F5064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sz w:val="28"/>
          <w:szCs w:val="28"/>
        </w:rPr>
        <w:t>К</w:t>
      </w:r>
      <w:r w:rsidRPr="004F5064">
        <w:rPr>
          <w:rFonts w:ascii="Times New Roman" w:hAnsi="Times New Roman"/>
          <w:sz w:val="28"/>
          <w:szCs w:val="28"/>
        </w:rPr>
        <w:t xml:space="preserve"> </w:t>
      </w:r>
      <w:r w:rsidRPr="004F5064">
        <w:rPr>
          <w:rFonts w:ascii="Times New Roman" w:hAnsi="Times New Roman"/>
          <w:b/>
          <w:sz w:val="28"/>
          <w:szCs w:val="28"/>
        </w:rPr>
        <w:t>формам обсуждения результатов контроля</w:t>
      </w:r>
      <w:r w:rsidRPr="004F5064">
        <w:rPr>
          <w:rFonts w:ascii="Times New Roman" w:hAnsi="Times New Roman"/>
          <w:sz w:val="28"/>
          <w:szCs w:val="28"/>
        </w:rPr>
        <w:t xml:space="preserve"> можно отнести: собеседование; рассмотрение полученной информации на педагогическом совете, совещании при директоре, координационном совете по введению ФГОС ОО УО; обсуждение итогов в ходе работы методического объединения и другие.</w:t>
      </w:r>
    </w:p>
    <w:p w:rsidR="00F731EC" w:rsidRPr="004F5064" w:rsidRDefault="00F731EC" w:rsidP="004F5064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b/>
          <w:iCs/>
          <w:sz w:val="28"/>
          <w:szCs w:val="28"/>
        </w:rPr>
        <w:t>Результаты ВШК</w:t>
      </w:r>
      <w:r w:rsidRPr="004F506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F5064">
        <w:rPr>
          <w:rFonts w:ascii="Times New Roman" w:hAnsi="Times New Roman"/>
          <w:sz w:val="28"/>
          <w:szCs w:val="28"/>
        </w:rPr>
        <w:t>рассматриваются на заседаниях педагогического совета, методических объединений, творческой группы и др. и оформляются в виде: аналитической справки; справки; доклада о состоянии дел по проверяемому вопросу.</w:t>
      </w:r>
    </w:p>
    <w:p w:rsidR="00F731EC" w:rsidRPr="004F5064" w:rsidRDefault="00F731EC" w:rsidP="004F5064">
      <w:pPr>
        <w:autoSpaceDE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5064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4F5064">
        <w:rPr>
          <w:rFonts w:ascii="Times New Roman" w:hAnsi="Times New Roman"/>
          <w:b/>
          <w:bCs/>
          <w:sz w:val="28"/>
          <w:szCs w:val="28"/>
        </w:rPr>
        <w:t>. Характеристика основных видов  ВШК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i/>
          <w:iCs/>
          <w:sz w:val="28"/>
          <w:szCs w:val="28"/>
        </w:rPr>
        <w:t xml:space="preserve">Предварительный контроль </w:t>
      </w:r>
      <w:r w:rsidRPr="004F5064">
        <w:rPr>
          <w:rFonts w:ascii="Times New Roman" w:hAnsi="Times New Roman"/>
          <w:iCs/>
          <w:sz w:val="28"/>
          <w:szCs w:val="28"/>
        </w:rPr>
        <w:t xml:space="preserve">предусматривает </w:t>
      </w:r>
      <w:r w:rsidRPr="004F5064">
        <w:rPr>
          <w:rFonts w:ascii="Times New Roman" w:hAnsi="Times New Roman"/>
          <w:sz w:val="28"/>
          <w:szCs w:val="28"/>
        </w:rPr>
        <w:t>анализ готовности педагогических работников к выполнению предстоящей работы и оказание им на стадии подготовки необходимой методической помощи. В этом случае предметом анализа могут стать: планы, программы, проекты; поурочные разработки уроков «под ФГОС ОО УО» (план-конспекты уроков), рабочие программы по учебным предметам, созданные на основе примерных с учетом требований ФГОС НОО УО; программы внеурочной деятельности и т.д.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i/>
          <w:iCs/>
          <w:sz w:val="28"/>
          <w:szCs w:val="28"/>
        </w:rPr>
        <w:t>Текущий контроль в</w:t>
      </w:r>
      <w:r w:rsidRPr="004F5064">
        <w:rPr>
          <w:rFonts w:ascii="Times New Roman" w:hAnsi="Times New Roman"/>
          <w:sz w:val="28"/>
          <w:szCs w:val="28"/>
        </w:rPr>
        <w:t xml:space="preserve"> ситуации введения ФГОС ОО УО связан с вопросами реализации адаптированной основной образовательной программы и ее отдельных составляющих (учебного плана, рабочих программ по учебным предметам, программы духовно-нравственного воспитания и развития школьников, программы коррекционной работы и других).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i/>
          <w:iCs/>
          <w:sz w:val="28"/>
          <w:szCs w:val="28"/>
        </w:rPr>
        <w:t xml:space="preserve">Тематический контроль </w:t>
      </w:r>
      <w:r w:rsidRPr="004F5064">
        <w:rPr>
          <w:rFonts w:ascii="Times New Roman" w:hAnsi="Times New Roman"/>
          <w:iCs/>
          <w:sz w:val="28"/>
          <w:szCs w:val="28"/>
        </w:rPr>
        <w:t xml:space="preserve">предполагает </w:t>
      </w:r>
      <w:r w:rsidRPr="004F5064">
        <w:rPr>
          <w:rFonts w:ascii="Times New Roman" w:hAnsi="Times New Roman"/>
          <w:sz w:val="28"/>
          <w:szCs w:val="28"/>
        </w:rPr>
        <w:t>анализ конкретного направления деятельности образовательного учреждения школы или педагогического работника, прохождения определенной учебной темы. Объектом особого внимания в этом случае становится изучение условий (организационных, методических, дидактических), обеспечивающих достижение личностных и предметных результатов в рамках конкретной темы.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i/>
          <w:iCs/>
          <w:sz w:val="28"/>
          <w:szCs w:val="28"/>
        </w:rPr>
        <w:t>Итоговый контроль</w:t>
      </w:r>
      <w:r w:rsidRPr="004F5064">
        <w:rPr>
          <w:rFonts w:ascii="Times New Roman" w:hAnsi="Times New Roman"/>
          <w:sz w:val="28"/>
          <w:szCs w:val="28"/>
        </w:rPr>
        <w:t xml:space="preserve"> связан с изучением промежуточных результатов образовательной деятельности (в конце четверти, полугодия, учебного года, после изучения большого раздела программного материала) с учетом планируемых результатов освоения адаптированной основной образовательной программы.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i/>
          <w:iCs/>
          <w:sz w:val="28"/>
          <w:szCs w:val="28"/>
        </w:rPr>
        <w:t>Персональный контроль</w:t>
      </w:r>
      <w:r w:rsidRPr="004F5064">
        <w:rPr>
          <w:rFonts w:ascii="Times New Roman" w:hAnsi="Times New Roman"/>
          <w:sz w:val="28"/>
          <w:szCs w:val="28"/>
        </w:rPr>
        <w:t xml:space="preserve"> предусматривает изучение работы отдельного педагогического работника в условиях реализации ФГОС ОО УО и оказание ему необходимой методической помощи. В ходе персонального контроля изучается: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- знание современных достижений психологической и педагогической науки (в том числе в области системно-деятельностного подхода); концепций, лежащих в основе стандарта;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- уровень профессионального мастерства, обусловливающий эффективность формирования БУД, достижение планируемых результатов освоения основной образовательной программы;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- владение формами и методами обучения, инновационными педагогическими и информационно-коммуникационными технологиями, адекватными требованиям ФГОС ОО УО;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- результаты образовательной и методической деятельности в рамках реализации адаптированной основной образовательной программы.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При осуществлении персонального контроля руководитель образовательного учреждения имеет право: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- 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- изучать практическую деятельность педагога через посещение уроков, внеурочных мероприятий, занятий кружков, факультативов и т. д.;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- проводить экспертизу педагогической деятельности и мониторинг образовательного процесса с последующим анализом полученной информации;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- осуществлять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- делать выводы и принимать управленческие решения по результатам проведения контроля.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>Проверяемый педагог имеет право: знать сроки контроля и критерии оценки его деятельности; знать цель, содержание, виды, формы и методы контроля; своевременно знакомиться с выводами и рекомендациями администрации; обратиться в конфликтную комиссию при несогласии с результатами контроля.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i/>
          <w:iCs/>
          <w:sz w:val="28"/>
          <w:szCs w:val="28"/>
        </w:rPr>
        <w:t>Фронтальный контроль</w:t>
      </w:r>
      <w:r w:rsidRPr="004F5064">
        <w:rPr>
          <w:rFonts w:ascii="Times New Roman" w:hAnsi="Times New Roman"/>
          <w:sz w:val="28"/>
          <w:szCs w:val="28"/>
        </w:rPr>
        <w:t xml:space="preserve"> - проверка работы каждого отдельного педагога, например, готовности к началу нового учебного года в первых классах начальной школы, осваивающих ФГОС</w:t>
      </w:r>
      <w:r>
        <w:rPr>
          <w:rFonts w:ascii="Times New Roman" w:hAnsi="Times New Roman"/>
          <w:sz w:val="28"/>
          <w:szCs w:val="28"/>
        </w:rPr>
        <w:t xml:space="preserve"> ОО УО.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i/>
          <w:iCs/>
          <w:sz w:val="28"/>
          <w:szCs w:val="28"/>
        </w:rPr>
        <w:t xml:space="preserve">Проблемно-обобщающий контроль </w:t>
      </w:r>
      <w:r w:rsidRPr="004F5064">
        <w:rPr>
          <w:rFonts w:ascii="Times New Roman" w:hAnsi="Times New Roman"/>
          <w:iCs/>
          <w:sz w:val="28"/>
          <w:szCs w:val="28"/>
        </w:rPr>
        <w:t xml:space="preserve">предусматривает </w:t>
      </w:r>
      <w:r w:rsidRPr="004F5064">
        <w:rPr>
          <w:rFonts w:ascii="Times New Roman" w:hAnsi="Times New Roman"/>
          <w:sz w:val="28"/>
          <w:szCs w:val="28"/>
        </w:rPr>
        <w:t>выявление уровня разработки проблемы (темы) в рамках введения ФГОС ОО УО,  по которой работает педагогический коллектив (изучение планов, методических разработок, системы мероприятий).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i/>
          <w:sz w:val="28"/>
          <w:szCs w:val="28"/>
        </w:rPr>
        <w:t xml:space="preserve">Комплексный контроль </w:t>
      </w:r>
      <w:r w:rsidRPr="004F5064">
        <w:rPr>
          <w:rFonts w:ascii="Times New Roman" w:hAnsi="Times New Roman"/>
          <w:sz w:val="28"/>
          <w:szCs w:val="28"/>
        </w:rPr>
        <w:t>проводится с целью получения полной информации о состоянии образовательной деятельности по конкретному вопросу.</w:t>
      </w:r>
    </w:p>
    <w:p w:rsidR="00F731EC" w:rsidRPr="004F5064" w:rsidRDefault="00F731EC" w:rsidP="004F506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F5064">
        <w:rPr>
          <w:rFonts w:ascii="Times New Roman" w:hAnsi="Times New Roman"/>
          <w:sz w:val="28"/>
          <w:szCs w:val="28"/>
        </w:rPr>
        <w:t xml:space="preserve"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ОУ под руководством одного из членов администрации. </w:t>
      </w:r>
    </w:p>
    <w:p w:rsidR="00F731EC" w:rsidRPr="004F5064" w:rsidRDefault="00F731EC" w:rsidP="004F5064">
      <w:pPr>
        <w:spacing w:after="0" w:line="240" w:lineRule="auto"/>
        <w:rPr>
          <w:sz w:val="28"/>
          <w:szCs w:val="28"/>
        </w:rPr>
      </w:pPr>
    </w:p>
    <w:sectPr w:rsidR="00F731EC" w:rsidRPr="004F5064" w:rsidSect="00744FD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3F8"/>
    <w:rsid w:val="00006BC4"/>
    <w:rsid w:val="0004141A"/>
    <w:rsid w:val="00204BCF"/>
    <w:rsid w:val="003609FB"/>
    <w:rsid w:val="004F5064"/>
    <w:rsid w:val="005517E3"/>
    <w:rsid w:val="00744FDF"/>
    <w:rsid w:val="008115CC"/>
    <w:rsid w:val="008B1954"/>
    <w:rsid w:val="008B58FF"/>
    <w:rsid w:val="00913DD1"/>
    <w:rsid w:val="00922274"/>
    <w:rsid w:val="00A23C0E"/>
    <w:rsid w:val="00BE560C"/>
    <w:rsid w:val="00C963F8"/>
    <w:rsid w:val="00DC4D9D"/>
    <w:rsid w:val="00F57038"/>
    <w:rsid w:val="00F608DF"/>
    <w:rsid w:val="00F731EC"/>
    <w:rsid w:val="00FB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5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63F8"/>
    <w:pPr>
      <w:suppressAutoHyphens/>
    </w:pPr>
    <w:rPr>
      <w:rFonts w:cs="Calibri"/>
      <w:lang w:eastAsia="ar-SA"/>
    </w:rPr>
  </w:style>
  <w:style w:type="table" w:styleId="TableGrid">
    <w:name w:val="Table Grid"/>
    <w:basedOn w:val="TableNormal"/>
    <w:uiPriority w:val="99"/>
    <w:rsid w:val="00744FD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2747</Words>
  <Characters>15660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бюджетное общеобразовательное учреждение для обучающихся, воспитанников с ограниченными возможностями здоровья «Тальменская общеобразовательная школа-интернат»</dc:title>
  <dc:subject/>
  <dc:creator>user</dc:creator>
  <cp:keywords/>
  <dc:description/>
  <cp:lastModifiedBy>1</cp:lastModifiedBy>
  <cp:revision>2</cp:revision>
  <cp:lastPrinted>2016-09-07T03:43:00Z</cp:lastPrinted>
  <dcterms:created xsi:type="dcterms:W3CDTF">2016-09-07T03:43:00Z</dcterms:created>
  <dcterms:modified xsi:type="dcterms:W3CDTF">2016-09-07T03:43:00Z</dcterms:modified>
</cp:coreProperties>
</file>